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C36" w:rsidRPr="0007022D" w:rsidRDefault="00AC6C36" w:rsidP="00560397">
      <w:pPr>
        <w:pStyle w:val="Heading1"/>
        <w:rPr>
          <w:rFonts w:ascii="Frutiger LT 45 Light" w:hAnsi="Frutiger LT 45 Light" w:cs="Frutiger LT 45 Light"/>
          <w:b w:val="0"/>
          <w:bCs w:val="0"/>
          <w:sz w:val="32"/>
          <w:szCs w:val="32"/>
        </w:rPr>
      </w:pPr>
      <w:r w:rsidRPr="0007022D">
        <w:rPr>
          <w:rFonts w:ascii="Frutiger LT 45 Light" w:hAnsi="Frutiger LT 45 Light" w:cs="Frutiger LT 45 Light"/>
          <w:b w:val="0"/>
          <w:bCs w:val="0"/>
          <w:sz w:val="32"/>
          <w:szCs w:val="32"/>
        </w:rPr>
        <w:t>Fullmakt</w:t>
      </w:r>
    </w:p>
    <w:p w:rsidR="00AC6C36" w:rsidRPr="0007022D" w:rsidRDefault="00AC6C36" w:rsidP="000514E8">
      <w:pPr>
        <w:jc w:val="both"/>
        <w:rPr>
          <w:rFonts w:ascii="Frutiger LT 45 Light" w:hAnsi="Frutiger LT 45 Light" w:cs="Frutiger LT 45 Light"/>
        </w:rPr>
      </w:pPr>
      <w:r>
        <w:rPr>
          <w:rFonts w:ascii="Frutiger LT 45 Light" w:hAnsi="Frutiger LT 45 Light" w:cs="Frutiger LT 45 Light"/>
        </w:rPr>
        <w:br/>
      </w:r>
      <w:r w:rsidRPr="0007022D">
        <w:rPr>
          <w:rFonts w:ascii="Frutiger LT 45 Light" w:hAnsi="Frutiger LT 45 Light" w:cs="Frutiger LT 45 Light"/>
        </w:rPr>
        <w:t xml:space="preserve">Varje medlem har en röst. Medlem får utöva sin rösträtt genom ombud. Ombudet skall förete en skriftlig, dagtecknad fullmakt, ej äldre än ett år. Endast annan medlem, make eller närstående, som varaktigt sammanbor med medlemmen får vara ombud. </w:t>
      </w:r>
      <w:r w:rsidRPr="00E64904">
        <w:rPr>
          <w:rFonts w:ascii="Frutiger LT 45 Light" w:hAnsi="Frutiger LT 45 Light" w:cs="Frutiger LT 45 Light"/>
          <w:i/>
          <w:iCs/>
        </w:rPr>
        <w:t xml:space="preserve">Ingen får såsom ombud företräda mer än </w:t>
      </w:r>
      <w:r>
        <w:rPr>
          <w:rFonts w:ascii="Frutiger LT 45 Light" w:hAnsi="Frutiger LT 45 Light" w:cs="Frutiger LT 45 Light"/>
          <w:i/>
          <w:iCs/>
        </w:rPr>
        <w:t>två</w:t>
      </w:r>
      <w:r w:rsidRPr="00E64904">
        <w:rPr>
          <w:rFonts w:ascii="Frutiger LT 45 Light" w:hAnsi="Frutiger LT 45 Light" w:cs="Frutiger LT 45 Light"/>
          <w:i/>
          <w:iCs/>
        </w:rPr>
        <w:t xml:space="preserve"> medlem</w:t>
      </w:r>
      <w:r>
        <w:rPr>
          <w:rFonts w:ascii="Frutiger LT 45 Light" w:hAnsi="Frutiger LT 45 Light" w:cs="Frutiger LT 45 Light"/>
          <w:i/>
          <w:iCs/>
        </w:rPr>
        <w:t>mar</w:t>
      </w:r>
      <w:r w:rsidRPr="0007022D">
        <w:rPr>
          <w:rFonts w:ascii="Frutiger LT 45 Light" w:hAnsi="Frutiger LT 45 Light" w:cs="Frutiger LT 45 Light"/>
        </w:rPr>
        <w:t xml:space="preserve">. Röstberättigad är endast den medlem som fullgjort sina åtaganden mot föreningen enligt dessa stadgar eller enligt lag. </w:t>
      </w:r>
    </w:p>
    <w:p w:rsidR="00AC6C36" w:rsidRPr="0007022D" w:rsidRDefault="00AC6C36">
      <w:pPr>
        <w:rPr>
          <w:rFonts w:ascii="Frutiger LT 45 Light" w:hAnsi="Frutiger LT 45 Light" w:cs="Frutiger LT 45 Light"/>
        </w:rPr>
      </w:pPr>
    </w:p>
    <w:p w:rsidR="00AC6C36" w:rsidRPr="0007022D" w:rsidRDefault="00AC6C36">
      <w:pPr>
        <w:rPr>
          <w:rFonts w:ascii="Frutiger LT 45 Light" w:hAnsi="Frutiger LT 45 Light" w:cs="Frutiger LT 45 Light"/>
        </w:rPr>
      </w:pPr>
    </w:p>
    <w:p w:rsidR="00AC6C36" w:rsidRPr="0007022D" w:rsidRDefault="00AC6C36">
      <w:pPr>
        <w:rPr>
          <w:rFonts w:ascii="Frutiger LT 45 Light" w:hAnsi="Frutiger LT 45 Light" w:cs="Frutiger LT 45 Light"/>
        </w:rPr>
      </w:pPr>
      <w:r w:rsidRPr="0007022D">
        <w:rPr>
          <w:rFonts w:ascii="Frutiger LT 45 Light" w:hAnsi="Frutiger LT 45 Light" w:cs="Frutiger LT 45 Light"/>
        </w:rPr>
        <w:t>Härmed ger jag ____________________________________________________</w:t>
      </w:r>
    </w:p>
    <w:p w:rsidR="00AC6C36" w:rsidRPr="0007022D" w:rsidRDefault="00AC6C36">
      <w:pPr>
        <w:rPr>
          <w:rFonts w:ascii="Frutiger LT 45 Light" w:hAnsi="Frutiger LT 45 Light" w:cs="Frutiger LT 45 Light"/>
          <w:sz w:val="16"/>
          <w:szCs w:val="16"/>
        </w:rPr>
      </w:pPr>
      <w:r w:rsidRPr="0007022D">
        <w:rPr>
          <w:rFonts w:ascii="Frutiger LT 45 Light" w:hAnsi="Frutiger LT 45 Light" w:cs="Frutiger LT 45 Light"/>
        </w:rPr>
        <w:tab/>
      </w:r>
      <w:r w:rsidRPr="0007022D">
        <w:rPr>
          <w:rFonts w:ascii="Frutiger LT 45 Light" w:hAnsi="Frutiger LT 45 Light" w:cs="Frutiger LT 45 Light"/>
        </w:rPr>
        <w:tab/>
      </w:r>
      <w:r w:rsidRPr="0007022D">
        <w:rPr>
          <w:rFonts w:ascii="Frutiger LT 45 Light" w:hAnsi="Frutiger LT 45 Light" w:cs="Frutiger LT 45 Light"/>
        </w:rPr>
        <w:tab/>
      </w:r>
      <w:r w:rsidRPr="0007022D">
        <w:rPr>
          <w:rFonts w:ascii="Frutiger LT 45 Light" w:hAnsi="Frutiger LT 45 Light" w:cs="Frutiger LT 45 Light"/>
          <w:sz w:val="16"/>
          <w:szCs w:val="16"/>
        </w:rPr>
        <w:t>(bostadsrättsinnehavaren)</w:t>
      </w:r>
    </w:p>
    <w:p w:rsidR="00AC6C36" w:rsidRPr="0007022D" w:rsidRDefault="00AC6C36">
      <w:pPr>
        <w:rPr>
          <w:rFonts w:ascii="Frutiger LT 45 Light" w:hAnsi="Frutiger LT 45 Light" w:cs="Frutiger LT 45 Light"/>
          <w:sz w:val="16"/>
          <w:szCs w:val="16"/>
        </w:rPr>
      </w:pPr>
    </w:p>
    <w:p w:rsidR="00AC6C36" w:rsidRPr="0007022D" w:rsidRDefault="00AC6C36">
      <w:pPr>
        <w:rPr>
          <w:rFonts w:ascii="Frutiger LT 45 Light" w:hAnsi="Frutiger LT 45 Light" w:cs="Frutiger LT 45 Light"/>
        </w:rPr>
      </w:pPr>
      <w:r w:rsidRPr="0007022D">
        <w:rPr>
          <w:rFonts w:ascii="Frutiger LT 45 Light" w:hAnsi="Frutiger LT 45 Light" w:cs="Frutiger LT 45 Light"/>
        </w:rPr>
        <w:t>som medlem i Brf. Rökepipan och bor på ______________________________</w:t>
      </w:r>
    </w:p>
    <w:p w:rsidR="00AC6C36" w:rsidRPr="0007022D" w:rsidRDefault="00AC6C36">
      <w:pPr>
        <w:rPr>
          <w:rFonts w:ascii="Frutiger LT 45 Light" w:hAnsi="Frutiger LT 45 Light" w:cs="Frutiger LT 45 Light"/>
          <w:sz w:val="16"/>
          <w:szCs w:val="16"/>
        </w:rPr>
      </w:pPr>
      <w:r w:rsidRPr="0007022D">
        <w:rPr>
          <w:rFonts w:ascii="Frutiger LT 45 Light" w:hAnsi="Frutiger LT 45 Light" w:cs="Frutiger LT 45 Light"/>
        </w:rPr>
        <w:tab/>
      </w:r>
      <w:r w:rsidRPr="0007022D">
        <w:rPr>
          <w:rFonts w:ascii="Frutiger LT 45 Light" w:hAnsi="Frutiger LT 45 Light" w:cs="Frutiger LT 45 Light"/>
        </w:rPr>
        <w:tab/>
      </w:r>
      <w:r w:rsidRPr="0007022D">
        <w:rPr>
          <w:rFonts w:ascii="Frutiger LT 45 Light" w:hAnsi="Frutiger LT 45 Light" w:cs="Frutiger LT 45 Light"/>
        </w:rPr>
        <w:tab/>
        <w:t xml:space="preserve">            </w:t>
      </w:r>
      <w:r w:rsidRPr="0007022D">
        <w:rPr>
          <w:rFonts w:ascii="Frutiger LT 45 Light" w:hAnsi="Frutiger LT 45 Light" w:cs="Frutiger LT 45 Light"/>
        </w:rPr>
        <w:tab/>
        <w:t xml:space="preserve">    </w:t>
      </w:r>
      <w:r w:rsidRPr="0007022D">
        <w:rPr>
          <w:rFonts w:ascii="Frutiger LT 45 Light" w:hAnsi="Frutiger LT 45 Light" w:cs="Frutiger LT 45 Light"/>
          <w:sz w:val="16"/>
          <w:szCs w:val="16"/>
        </w:rPr>
        <w:t>(adressen)</w:t>
      </w:r>
    </w:p>
    <w:p w:rsidR="00AC6C36" w:rsidRPr="0007022D" w:rsidRDefault="00AC6C36">
      <w:pPr>
        <w:rPr>
          <w:rFonts w:ascii="Frutiger LT 45 Light" w:hAnsi="Frutiger LT 45 Light" w:cs="Frutiger LT 45 Light"/>
          <w:sz w:val="16"/>
          <w:szCs w:val="16"/>
        </w:rPr>
      </w:pPr>
    </w:p>
    <w:p w:rsidR="00AC6C36" w:rsidRPr="0007022D" w:rsidRDefault="00AC6C36">
      <w:pPr>
        <w:rPr>
          <w:rFonts w:ascii="Frutiger LT 45 Light" w:hAnsi="Frutiger LT 45 Light" w:cs="Frutiger LT 45 Light"/>
        </w:rPr>
      </w:pPr>
      <w:r w:rsidRPr="0007022D">
        <w:rPr>
          <w:rFonts w:ascii="Frutiger LT 45 Light" w:hAnsi="Frutiger LT 45 Light" w:cs="Frutiger LT 45 Light"/>
        </w:rPr>
        <w:t>fullmakt till</w:t>
      </w:r>
      <w:r>
        <w:rPr>
          <w:rFonts w:ascii="Frutiger LT 45 Light" w:hAnsi="Frutiger LT 45 Light" w:cs="Frutiger LT 45 Light"/>
        </w:rPr>
        <w:t xml:space="preserve"> </w:t>
      </w:r>
      <w:r w:rsidRPr="0007022D">
        <w:rPr>
          <w:rFonts w:ascii="Frutiger LT 45 Light" w:hAnsi="Frutiger LT 45 Light" w:cs="Frutiger LT 45 Light"/>
        </w:rPr>
        <w:t>_____</w:t>
      </w:r>
      <w:r>
        <w:rPr>
          <w:rFonts w:ascii="Frutiger LT 45 Light" w:hAnsi="Frutiger LT 45 Light" w:cs="Frutiger LT 45 Light"/>
        </w:rPr>
        <w:t>___</w:t>
      </w:r>
      <w:r w:rsidRPr="0007022D">
        <w:rPr>
          <w:rFonts w:ascii="Frutiger LT 45 Light" w:hAnsi="Frutiger LT 45 Light" w:cs="Frutiger LT 45 Light"/>
        </w:rPr>
        <w:t>_________________</w:t>
      </w:r>
      <w:r>
        <w:rPr>
          <w:rFonts w:ascii="Frutiger LT 45 Light" w:hAnsi="Frutiger LT 45 Light" w:cs="Frutiger LT 45 Light"/>
        </w:rPr>
        <w:t>_______________________________</w:t>
      </w:r>
    </w:p>
    <w:p w:rsidR="00AC6C36" w:rsidRPr="0007022D" w:rsidRDefault="00AC6C36">
      <w:pPr>
        <w:rPr>
          <w:rFonts w:ascii="Frutiger LT 45 Light" w:hAnsi="Frutiger LT 45 Light" w:cs="Frutiger LT 45 Light"/>
          <w:sz w:val="16"/>
          <w:szCs w:val="16"/>
        </w:rPr>
      </w:pPr>
      <w:r w:rsidRPr="0007022D">
        <w:rPr>
          <w:rFonts w:ascii="Frutiger LT 45 Light" w:hAnsi="Frutiger LT 45 Light" w:cs="Frutiger LT 45 Light"/>
          <w:sz w:val="16"/>
          <w:szCs w:val="16"/>
        </w:rPr>
        <w:tab/>
        <w:t xml:space="preserve">   </w:t>
      </w:r>
      <w:r w:rsidRPr="0007022D">
        <w:rPr>
          <w:rFonts w:ascii="Frutiger LT 45 Light" w:hAnsi="Frutiger LT 45 Light" w:cs="Frutiger LT 45 Light"/>
          <w:sz w:val="16"/>
          <w:szCs w:val="16"/>
        </w:rPr>
        <w:tab/>
        <w:t xml:space="preserve">               (ombudets namn och adress)</w:t>
      </w:r>
    </w:p>
    <w:p w:rsidR="00AC6C36" w:rsidRPr="0007022D" w:rsidRDefault="00AC6C36">
      <w:pPr>
        <w:rPr>
          <w:rFonts w:ascii="Frutiger LT 45 Light" w:hAnsi="Frutiger LT 45 Light" w:cs="Frutiger LT 45 Light"/>
          <w:sz w:val="16"/>
          <w:szCs w:val="16"/>
        </w:rPr>
      </w:pPr>
    </w:p>
    <w:p w:rsidR="00AC6C36" w:rsidRPr="0007022D" w:rsidRDefault="00AC6C36">
      <w:pPr>
        <w:rPr>
          <w:rFonts w:ascii="Frutiger LT 45 Light" w:hAnsi="Frutiger LT 45 Light" w:cs="Frutiger LT 45 Light"/>
        </w:rPr>
      </w:pPr>
      <w:r w:rsidRPr="0007022D">
        <w:rPr>
          <w:rFonts w:ascii="Frutiger LT 45 Light" w:hAnsi="Frutiger LT 45 Light" w:cs="Frutiger LT 45 Light"/>
        </w:rPr>
        <w:t>att företräda mig på föreningsstämma för Brf. Rökepipan 201</w:t>
      </w:r>
      <w:r>
        <w:rPr>
          <w:rFonts w:ascii="Frutiger LT 45 Light" w:hAnsi="Frutiger LT 45 Light" w:cs="Frutiger LT 45 Light"/>
        </w:rPr>
        <w:t>5</w:t>
      </w:r>
      <w:r w:rsidRPr="0007022D">
        <w:rPr>
          <w:rFonts w:ascii="Frutiger LT 45 Light" w:hAnsi="Frutiger LT 45 Light" w:cs="Frutiger LT 45 Light"/>
        </w:rPr>
        <w:t>-</w:t>
      </w:r>
      <w:r>
        <w:rPr>
          <w:rFonts w:ascii="Frutiger LT 45 Light" w:hAnsi="Frutiger LT 45 Light" w:cs="Frutiger LT 45 Light"/>
        </w:rPr>
        <w:t>05</w:t>
      </w:r>
      <w:r w:rsidRPr="0007022D">
        <w:rPr>
          <w:rFonts w:ascii="Frutiger LT 45 Light" w:hAnsi="Frutiger LT 45 Light" w:cs="Frutiger LT 45 Light"/>
        </w:rPr>
        <w:t>-</w:t>
      </w:r>
      <w:r>
        <w:rPr>
          <w:rFonts w:ascii="Frutiger LT 45 Light" w:hAnsi="Frutiger LT 45 Light" w:cs="Frutiger LT 45 Light"/>
        </w:rPr>
        <w:t>27</w:t>
      </w:r>
      <w:r w:rsidRPr="0007022D">
        <w:rPr>
          <w:rFonts w:ascii="Frutiger LT 45 Light" w:hAnsi="Frutiger LT 45 Light" w:cs="Frutiger LT 45 Light"/>
        </w:rPr>
        <w:t>.</w:t>
      </w:r>
    </w:p>
    <w:p w:rsidR="00AC6C36" w:rsidRPr="0007022D" w:rsidRDefault="00AC6C36">
      <w:pPr>
        <w:rPr>
          <w:rFonts w:ascii="Frutiger LT 45 Light" w:hAnsi="Frutiger LT 45 Light" w:cs="Frutiger LT 45 Light"/>
        </w:rPr>
      </w:pPr>
    </w:p>
    <w:p w:rsidR="00AC6C36" w:rsidRPr="0007022D" w:rsidRDefault="00AC6C36">
      <w:pPr>
        <w:rPr>
          <w:rFonts w:ascii="Frutiger LT 45 Light" w:hAnsi="Frutiger LT 45 Light" w:cs="Frutiger LT 45 Light"/>
        </w:rPr>
      </w:pPr>
    </w:p>
    <w:p w:rsidR="00AC6C36" w:rsidRPr="0007022D" w:rsidRDefault="00AC6C36" w:rsidP="004D25D5">
      <w:pPr>
        <w:rPr>
          <w:rFonts w:ascii="Frutiger LT 45 Light" w:hAnsi="Frutiger LT 45 Light" w:cs="Frutiger LT 45 Light"/>
        </w:rPr>
      </w:pPr>
      <w:r w:rsidRPr="0007022D">
        <w:rPr>
          <w:rFonts w:ascii="Frutiger LT 45 Light" w:hAnsi="Frutiger LT 45 Light" w:cs="Frutiger LT 45 Light"/>
        </w:rPr>
        <w:t>Dalby, 201</w:t>
      </w:r>
      <w:r>
        <w:rPr>
          <w:rFonts w:ascii="Frutiger LT 45 Light" w:hAnsi="Frutiger LT 45 Light" w:cs="Frutiger LT 45 Light"/>
        </w:rPr>
        <w:t>5</w:t>
      </w:r>
      <w:r w:rsidRPr="0007022D">
        <w:rPr>
          <w:rFonts w:ascii="Frutiger LT 45 Light" w:hAnsi="Frutiger LT 45 Light" w:cs="Frutiger LT 45 Light"/>
        </w:rPr>
        <w:t>-</w:t>
      </w:r>
      <w:r>
        <w:rPr>
          <w:rFonts w:ascii="Frutiger LT 45 Light" w:hAnsi="Frutiger LT 45 Light" w:cs="Frutiger LT 45 Light"/>
        </w:rPr>
        <w:t>05</w:t>
      </w:r>
      <w:bookmarkStart w:id="0" w:name="_GoBack"/>
      <w:bookmarkEnd w:id="0"/>
      <w:r w:rsidRPr="0007022D">
        <w:rPr>
          <w:rFonts w:ascii="Frutiger LT 45 Light" w:hAnsi="Frutiger LT 45 Light" w:cs="Frutiger LT 45 Light"/>
        </w:rPr>
        <w:t>-......</w:t>
      </w:r>
    </w:p>
    <w:p w:rsidR="00AC6C36" w:rsidRPr="0007022D" w:rsidRDefault="00AC6C36">
      <w:pPr>
        <w:rPr>
          <w:rFonts w:ascii="Frutiger LT 45 Light" w:hAnsi="Frutiger LT 45 Light" w:cs="Frutiger LT 45 Light"/>
        </w:rPr>
      </w:pPr>
    </w:p>
    <w:p w:rsidR="00AC6C36" w:rsidRPr="0007022D" w:rsidRDefault="00AC6C36">
      <w:pPr>
        <w:rPr>
          <w:rFonts w:ascii="Frutiger LT 45 Light" w:hAnsi="Frutiger LT 45 Light" w:cs="Frutiger LT 45 Light"/>
        </w:rPr>
      </w:pPr>
    </w:p>
    <w:p w:rsidR="00AC6C36" w:rsidRPr="0007022D" w:rsidRDefault="00AC6C36">
      <w:pPr>
        <w:rPr>
          <w:rFonts w:ascii="Frutiger LT 45 Light" w:hAnsi="Frutiger LT 45 Light" w:cs="Frutiger LT 45 Light"/>
        </w:rPr>
      </w:pPr>
      <w:r w:rsidRPr="0007022D">
        <w:rPr>
          <w:rFonts w:ascii="Frutiger LT 45 Light" w:hAnsi="Frutiger LT 45 Light" w:cs="Frutiger LT 45 Light"/>
        </w:rPr>
        <w:t>____________________________________</w:t>
      </w:r>
    </w:p>
    <w:p w:rsidR="00AC6C36" w:rsidRPr="0007022D" w:rsidRDefault="00AC6C36" w:rsidP="005E22A0">
      <w:pPr>
        <w:rPr>
          <w:rFonts w:ascii="Frutiger LT 45 Light" w:hAnsi="Frutiger LT 45 Light" w:cs="Frutiger LT 45 Light"/>
          <w:sz w:val="16"/>
          <w:szCs w:val="16"/>
        </w:rPr>
      </w:pPr>
      <w:r w:rsidRPr="0007022D">
        <w:rPr>
          <w:rFonts w:ascii="Frutiger LT 45 Light" w:hAnsi="Frutiger LT 45 Light" w:cs="Frutiger LT 45 Light"/>
          <w:sz w:val="16"/>
          <w:szCs w:val="16"/>
        </w:rPr>
        <w:t xml:space="preserve">              (bostadsrättsinnehavarens namnteckning)</w:t>
      </w:r>
    </w:p>
    <w:sectPr w:rsidR="00AC6C36" w:rsidRPr="0007022D" w:rsidSect="00560397">
      <w:pgSz w:w="11906" w:h="16838"/>
      <w:pgMar w:top="899" w:right="1417" w:bottom="89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45 Light">
    <w:altName w:val="Vrind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7FF0"/>
    <w:rsid w:val="0002426E"/>
    <w:rsid w:val="00024D90"/>
    <w:rsid w:val="000514E8"/>
    <w:rsid w:val="0007022D"/>
    <w:rsid w:val="00075DB0"/>
    <w:rsid w:val="001419E5"/>
    <w:rsid w:val="001C2887"/>
    <w:rsid w:val="00244F38"/>
    <w:rsid w:val="002C7E8E"/>
    <w:rsid w:val="00357FF0"/>
    <w:rsid w:val="00391E90"/>
    <w:rsid w:val="00440319"/>
    <w:rsid w:val="004D25D5"/>
    <w:rsid w:val="00521B02"/>
    <w:rsid w:val="00560397"/>
    <w:rsid w:val="005E22A0"/>
    <w:rsid w:val="00610B7C"/>
    <w:rsid w:val="00685705"/>
    <w:rsid w:val="00882F16"/>
    <w:rsid w:val="00A16678"/>
    <w:rsid w:val="00AB34FA"/>
    <w:rsid w:val="00AC6C36"/>
    <w:rsid w:val="00B26C90"/>
    <w:rsid w:val="00B43726"/>
    <w:rsid w:val="00D84BD3"/>
    <w:rsid w:val="00DB3F3D"/>
    <w:rsid w:val="00E64904"/>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4FA"/>
    <w:rPr>
      <w:sz w:val="24"/>
      <w:szCs w:val="24"/>
    </w:rPr>
  </w:style>
  <w:style w:type="paragraph" w:styleId="Heading1">
    <w:name w:val="heading 1"/>
    <w:basedOn w:val="Normal"/>
    <w:next w:val="Normal"/>
    <w:link w:val="Heading1Char"/>
    <w:uiPriority w:val="99"/>
    <w:qFormat/>
    <w:rsid w:val="00AB34FA"/>
    <w:pPr>
      <w:keepNext/>
      <w:outlineLvl w:val="0"/>
    </w:pPr>
    <w:rPr>
      <w:b/>
      <w:bCs/>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148</Words>
  <Characters>785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Fullmakt</dc:title>
  <dc:subject/>
  <dc:creator>Jörgen Sjöström</dc:creator>
  <cp:keywords/>
  <dc:description/>
  <cp:lastModifiedBy>danelars@hotmail.com</cp:lastModifiedBy>
  <cp:revision>4</cp:revision>
  <cp:lastPrinted>2008-12-07T09:41:00Z</cp:lastPrinted>
  <dcterms:created xsi:type="dcterms:W3CDTF">2013-05-07T16:10:00Z</dcterms:created>
  <dcterms:modified xsi:type="dcterms:W3CDTF">2015-05-11T15:56:00Z</dcterms:modified>
</cp:coreProperties>
</file>